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F0F" w:rsidRDefault="00752F0F" w:rsidP="00752F0F">
      <w:r>
        <w:t xml:space="preserve">Milí žáci, vážení rodiče, </w:t>
      </w:r>
    </w:p>
    <w:p w:rsidR="00B70E63" w:rsidRDefault="00B70E63" w:rsidP="00752F0F"/>
    <w:p w:rsidR="00752F0F" w:rsidRDefault="00752F0F" w:rsidP="00752F0F">
      <w:bookmarkStart w:id="0" w:name="_GoBack"/>
      <w:bookmarkEnd w:id="0"/>
      <w:r>
        <w:t xml:space="preserve">dle MŠMT je od 1. 6. </w:t>
      </w:r>
      <w:r w:rsidRPr="00C858F8">
        <w:rPr>
          <w:b/>
        </w:rPr>
        <w:t>umožněno</w:t>
      </w:r>
      <w:r>
        <w:t xml:space="preserve"> otevření 1. stupně škol našeho typu a od 8. 6. je pak přidána možnost prezenčního studia i pro žáky druhého stupně. </w:t>
      </w:r>
    </w:p>
    <w:p w:rsidR="00752F0F" w:rsidRPr="00C858F8" w:rsidRDefault="00752F0F" w:rsidP="00752F0F">
      <w:pPr>
        <w:rPr>
          <w:b/>
          <w:u w:val="single"/>
        </w:rPr>
      </w:pPr>
      <w:proofErr w:type="gramStart"/>
      <w:r>
        <w:rPr>
          <w:b/>
          <w:u w:val="single"/>
        </w:rPr>
        <w:t>1.</w:t>
      </w:r>
      <w:r w:rsidRPr="00C858F8">
        <w:rPr>
          <w:b/>
          <w:u w:val="single"/>
        </w:rPr>
        <w:t>stupeň</w:t>
      </w:r>
      <w:proofErr w:type="gramEnd"/>
      <w:r w:rsidRPr="00C858F8">
        <w:rPr>
          <w:b/>
          <w:u w:val="single"/>
        </w:rPr>
        <w:t xml:space="preserve"> ZŠ:</w:t>
      </w:r>
    </w:p>
    <w:p w:rsidR="00752F0F" w:rsidRDefault="00752F0F" w:rsidP="00752F0F">
      <w:r>
        <w:t xml:space="preserve">V minulém týdnu byl proveden telefonický průzkum zájmu o prezenční výuku mezi rodiči žáků 1. stupně (Mgr. A. Herrmann). </w:t>
      </w:r>
    </w:p>
    <w:p w:rsidR="00752F0F" w:rsidRDefault="00752F0F" w:rsidP="00752F0F">
      <w:r>
        <w:t xml:space="preserve">Aktuálně u nás probíhají maturitní, závěrečné a přijímací zkoušky. Jsou u nás tedy i uchazeči, se kterými se teprve seznamujeme. Kvůli nastaveným individuálním podporám a opatřením týkajících se COVID-19 máme v rámci těchto zkoušek a povinnostem z toho vyplývajících obsazeno mnoho tříd a také zapojenu velkou část zaměstnanců. </w:t>
      </w:r>
    </w:p>
    <w:p w:rsidR="00752F0F" w:rsidRDefault="00752F0F" w:rsidP="00752F0F">
      <w:r>
        <w:t>Po skončení všech těchto zkoušek jsme schopni od 15. 6. prezenční výuku pro zájemce spustit (v rozmezí 8:00-12:00) v rozsahu, který umožní následující:</w:t>
      </w:r>
    </w:p>
    <w:p w:rsidR="00752F0F" w:rsidRPr="00C858F8" w:rsidRDefault="00752F0F" w:rsidP="00752F0F">
      <w:pPr>
        <w:pStyle w:val="Odstavecseseznamem"/>
        <w:numPr>
          <w:ilvl w:val="0"/>
          <w:numId w:val="2"/>
        </w:numPr>
        <w:rPr>
          <w:b/>
        </w:rPr>
      </w:pPr>
      <w:r w:rsidRPr="00C858F8">
        <w:rPr>
          <w:b/>
        </w:rPr>
        <w:t xml:space="preserve">Žáci budou ve svých třídách – ve známém prostředí. </w:t>
      </w:r>
    </w:p>
    <w:p w:rsidR="00752F0F" w:rsidRPr="00C858F8" w:rsidRDefault="00752F0F" w:rsidP="00752F0F">
      <w:pPr>
        <w:pStyle w:val="Odstavecseseznamem"/>
        <w:numPr>
          <w:ilvl w:val="0"/>
          <w:numId w:val="2"/>
        </w:numPr>
        <w:rPr>
          <w:b/>
        </w:rPr>
      </w:pPr>
      <w:r w:rsidRPr="00C858F8">
        <w:rPr>
          <w:b/>
        </w:rPr>
        <w:t>Žáci budou spolu se svými spolužáky, které znají.</w:t>
      </w:r>
    </w:p>
    <w:p w:rsidR="00752F0F" w:rsidRPr="00C858F8" w:rsidRDefault="00752F0F" w:rsidP="00752F0F">
      <w:pPr>
        <w:pStyle w:val="Odstavecseseznamem"/>
        <w:numPr>
          <w:ilvl w:val="0"/>
          <w:numId w:val="2"/>
        </w:numPr>
        <w:rPr>
          <w:b/>
        </w:rPr>
      </w:pPr>
      <w:r w:rsidRPr="00C858F8">
        <w:rPr>
          <w:b/>
        </w:rPr>
        <w:t xml:space="preserve">Žáci budou se svými učiteli. </w:t>
      </w:r>
    </w:p>
    <w:p w:rsidR="00752F0F" w:rsidRDefault="00752F0F" w:rsidP="00752F0F">
      <w:r>
        <w:t>Tedy toto upřednostňujeme.</w:t>
      </w:r>
    </w:p>
    <w:p w:rsidR="00752F0F" w:rsidRDefault="00752F0F" w:rsidP="00752F0F">
      <w:r>
        <w:t xml:space="preserve">Pokud byste někdo potřeboval zahájit prezenční výuku dříve, je to možné, obraťte se na zástupce ředitele škol Mgr. A. </w:t>
      </w:r>
      <w:proofErr w:type="spellStart"/>
      <w:r>
        <w:t>Herrmanna</w:t>
      </w:r>
      <w:proofErr w:type="spellEnd"/>
      <w:r>
        <w:t>. Upozorňujeme, že pro období do 14. 6. 2020 není žádný z výše uvedených bodů v rámci výuky (kvůli výše zmíněným provozním opatřením) garantován.</w:t>
      </w:r>
    </w:p>
    <w:p w:rsidR="00752F0F" w:rsidRPr="00B70E63" w:rsidRDefault="00752F0F" w:rsidP="00752F0F">
      <w:pPr>
        <w:rPr>
          <w:b/>
          <w:u w:val="single"/>
        </w:rPr>
      </w:pPr>
      <w:r w:rsidRPr="00B70E63">
        <w:rPr>
          <w:b/>
          <w:u w:val="single"/>
        </w:rPr>
        <w:t>2. stupeň ZŠ:</w:t>
      </w:r>
    </w:p>
    <w:p w:rsidR="00752F0F" w:rsidRDefault="00752F0F" w:rsidP="00752F0F">
      <w:r>
        <w:t>Od 15. 6. boudou uspořádána třídními učiteli pro zájemce tři setkání třídních kolektivů, případně se bude moci žák domluvit na prezenčních konzultacích dle kapacity. Cílem společných setkání bude především:</w:t>
      </w:r>
    </w:p>
    <w:p w:rsidR="00752F0F" w:rsidRPr="00C858F8" w:rsidRDefault="00B70E63" w:rsidP="00752F0F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p</w:t>
      </w:r>
      <w:r w:rsidR="00752F0F" w:rsidRPr="00C858F8">
        <w:rPr>
          <w:b/>
        </w:rPr>
        <w:t>otkat spolužáky do konce školního roku</w:t>
      </w:r>
      <w:r>
        <w:rPr>
          <w:b/>
        </w:rPr>
        <w:t>,</w:t>
      </w:r>
    </w:p>
    <w:p w:rsidR="00752F0F" w:rsidRPr="00C858F8" w:rsidRDefault="00B70E63" w:rsidP="00752F0F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t</w:t>
      </w:r>
      <w:r w:rsidR="00752F0F" w:rsidRPr="00C858F8">
        <w:rPr>
          <w:b/>
        </w:rPr>
        <w:t xml:space="preserve">řídnické hodiny, </w:t>
      </w:r>
    </w:p>
    <w:p w:rsidR="00752F0F" w:rsidRPr="00C858F8" w:rsidRDefault="00B70E63" w:rsidP="00752F0F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s</w:t>
      </w:r>
      <w:r w:rsidR="00752F0F" w:rsidRPr="00C858F8">
        <w:rPr>
          <w:b/>
        </w:rPr>
        <w:t>ocializační aktivity,</w:t>
      </w:r>
    </w:p>
    <w:p w:rsidR="00752F0F" w:rsidRPr="00C858F8" w:rsidRDefault="00B70E63" w:rsidP="00752F0F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v</w:t>
      </w:r>
      <w:r w:rsidR="00752F0F" w:rsidRPr="00C858F8">
        <w:rPr>
          <w:b/>
        </w:rPr>
        <w:t xml:space="preserve">yzvednutí školních potřeb nebo jiných osobních věcí žáků, </w:t>
      </w:r>
    </w:p>
    <w:p w:rsidR="00752F0F" w:rsidRPr="00C858F8" w:rsidRDefault="00B70E63" w:rsidP="00752F0F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o</w:t>
      </w:r>
      <w:r w:rsidR="00752F0F" w:rsidRPr="00C858F8">
        <w:rPr>
          <w:b/>
        </w:rPr>
        <w:t xml:space="preserve">devzdání a převzetí učebnic, školních pomůcek a školních potřeb, </w:t>
      </w:r>
    </w:p>
    <w:p w:rsidR="00752F0F" w:rsidRPr="00C858F8" w:rsidRDefault="00B70E63" w:rsidP="00752F0F">
      <w:pPr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p</w:t>
      </w:r>
      <w:r w:rsidR="00752F0F" w:rsidRPr="00C858F8">
        <w:rPr>
          <w:b/>
        </w:rPr>
        <w:t>ředání vysvědčení za 2. pololetí školního roku 2019/2020</w:t>
      </w:r>
      <w:r>
        <w:rPr>
          <w:b/>
        </w:rPr>
        <w:t>,</w:t>
      </w:r>
    </w:p>
    <w:p w:rsidR="00752F0F" w:rsidRDefault="00752F0F" w:rsidP="00752F0F">
      <w:pPr>
        <w:pStyle w:val="Odstavecseseznamem"/>
        <w:numPr>
          <w:ilvl w:val="0"/>
          <w:numId w:val="3"/>
        </w:numPr>
      </w:pPr>
      <w:proofErr w:type="gramStart"/>
      <w:r>
        <w:t>atd..</w:t>
      </w:r>
      <w:proofErr w:type="gramEnd"/>
    </w:p>
    <w:p w:rsidR="00752F0F" w:rsidRDefault="00752F0F" w:rsidP="00752F0F">
      <w:r>
        <w:t xml:space="preserve">Třídní učitelé budou své žáky/jejich rodiče kontaktovat s možnostmi termínů těchto setkání. </w:t>
      </w:r>
    </w:p>
    <w:p w:rsidR="00B70E63" w:rsidRDefault="00B70E63" w:rsidP="00752F0F">
      <w:pPr>
        <w:rPr>
          <w:b/>
          <w:u w:val="single"/>
        </w:rPr>
      </w:pPr>
      <w:r w:rsidRPr="00B70E63">
        <w:rPr>
          <w:b/>
          <w:u w:val="single"/>
        </w:rPr>
        <w:t>Střední školy</w:t>
      </w:r>
      <w:r>
        <w:rPr>
          <w:b/>
          <w:u w:val="single"/>
        </w:rPr>
        <w:t>:</w:t>
      </w:r>
    </w:p>
    <w:p w:rsidR="00B70E63" w:rsidRDefault="00B70E63" w:rsidP="00752F0F">
      <w:r w:rsidRPr="00B70E63">
        <w:t>Výuka probíhá i nadále formou distančního vzdělávání</w:t>
      </w:r>
    </w:p>
    <w:p w:rsidR="00B70E63" w:rsidRDefault="00B70E63" w:rsidP="00752F0F"/>
    <w:p w:rsidR="00752F0F" w:rsidRDefault="00752F0F" w:rsidP="00752F0F">
      <w:r>
        <w:t xml:space="preserve">Obědy je </w:t>
      </w:r>
      <w:r w:rsidR="00B70E63">
        <w:t>možné</w:t>
      </w:r>
      <w:r>
        <w:t xml:space="preserve"> si pro dny přítomnosti </w:t>
      </w:r>
      <w:r w:rsidR="00B70E63">
        <w:t xml:space="preserve">ve škole </w:t>
      </w:r>
      <w:r>
        <w:t>objednat.</w:t>
      </w:r>
    </w:p>
    <w:p w:rsidR="00B70E63" w:rsidRDefault="00B70E63" w:rsidP="00752F0F"/>
    <w:p w:rsidR="00752F0F" w:rsidRDefault="00752F0F" w:rsidP="00752F0F">
      <w:r>
        <w:t xml:space="preserve">Děkujeme za pochopení. </w:t>
      </w:r>
    </w:p>
    <w:p w:rsidR="00531C53" w:rsidRDefault="00752F0F">
      <w:r>
        <w:t>Mgr. Petr Hrubý</w:t>
      </w:r>
    </w:p>
    <w:sectPr w:rsidR="00531C53" w:rsidSect="00B70E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C07B2"/>
    <w:multiLevelType w:val="hybridMultilevel"/>
    <w:tmpl w:val="D892D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447C7"/>
    <w:multiLevelType w:val="hybridMultilevel"/>
    <w:tmpl w:val="E5660AFE"/>
    <w:lvl w:ilvl="0" w:tplc="EC1A418C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4D6025B"/>
    <w:multiLevelType w:val="hybridMultilevel"/>
    <w:tmpl w:val="1CCE4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0F"/>
    <w:rsid w:val="00531C53"/>
    <w:rsid w:val="00752F0F"/>
    <w:rsid w:val="00B7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2B96"/>
  <w15:chartTrackingRefBased/>
  <w15:docId w15:val="{F72397A6-3991-483E-8305-C29D5B5F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760A3AA4</Template>
  <TotalTime>0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Antonín</dc:creator>
  <cp:keywords/>
  <dc:description/>
  <cp:lastModifiedBy>Hrubý, Petr</cp:lastModifiedBy>
  <cp:revision>2</cp:revision>
  <dcterms:created xsi:type="dcterms:W3CDTF">2020-06-04T10:39:00Z</dcterms:created>
  <dcterms:modified xsi:type="dcterms:W3CDTF">2020-06-04T10:39:00Z</dcterms:modified>
</cp:coreProperties>
</file>