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70" w:rsidRDefault="00D04E23">
      <w:bookmarkStart w:id="0" w:name="_GoBack"/>
      <w:bookmarkEnd w:id="0"/>
      <w:r>
        <w:t xml:space="preserve">Milí žáci, vážení rodiče, </w:t>
      </w:r>
    </w:p>
    <w:p w:rsidR="00D04E23" w:rsidRDefault="00D04E23"/>
    <w:p w:rsidR="00D04E23" w:rsidRDefault="00D04E23" w:rsidP="00345BC4">
      <w:r>
        <w:t>tímto</w:t>
      </w:r>
      <w:r w:rsidR="00C70B23">
        <w:t xml:space="preserve"> vás</w:t>
      </w:r>
      <w:r>
        <w:t xml:space="preserve"> informujeme, že v </w:t>
      </w:r>
      <w:r w:rsidR="00345BC4">
        <w:t>a</w:t>
      </w:r>
      <w:r>
        <w:t xml:space="preserve">reálu </w:t>
      </w:r>
      <w:r w:rsidR="00345BC4">
        <w:t xml:space="preserve">JÚŠ </w:t>
      </w:r>
      <w:r>
        <w:t>v rámci projektu Borůvky o.p.s.</w:t>
      </w:r>
      <w:r w:rsidR="00345BC4">
        <w:t xml:space="preserve"> „Rehabilitace i pro další“</w:t>
      </w:r>
      <w:r>
        <w:t xml:space="preserve"> (prostory suterénu </w:t>
      </w:r>
      <w:proofErr w:type="spellStart"/>
      <w:r>
        <w:t>Topolka</w:t>
      </w:r>
      <w:proofErr w:type="spellEnd"/>
      <w:r>
        <w:t xml:space="preserve"> C) byla jedna jejich fyzioterapeutka pozitivně testovaná na COVID-19.  </w:t>
      </w:r>
      <w:r w:rsidR="00345BC4">
        <w:t>F</w:t>
      </w:r>
      <w:r>
        <w:t xml:space="preserve">yzioterapeutka pracuje v rámci projektu s lidmi </w:t>
      </w:r>
      <w:r w:rsidR="00345BC4">
        <w:t>s</w:t>
      </w:r>
      <w:r>
        <w:t> postižením mimo</w:t>
      </w:r>
      <w:r w:rsidR="00345BC4">
        <w:t xml:space="preserve"> JÚŠ (absolventy apod.)</w:t>
      </w:r>
      <w:r>
        <w:t>.</w:t>
      </w:r>
    </w:p>
    <w:p w:rsidR="00D04E23" w:rsidRDefault="00D04E23">
      <w:r>
        <w:t xml:space="preserve">Vše bylo </w:t>
      </w:r>
      <w:r w:rsidR="00345BC4">
        <w:t xml:space="preserve">ihned </w:t>
      </w:r>
      <w:r>
        <w:t xml:space="preserve">řešeno s příslušnou hygienickou stanicí (HS), prostory uzavřeny, proběhla </w:t>
      </w:r>
      <w:r w:rsidR="00EB331E">
        <w:t>intenzivní dezinfekce</w:t>
      </w:r>
      <w:r>
        <w:t xml:space="preserve"> </w:t>
      </w:r>
      <w:r w:rsidR="00345BC4">
        <w:t>výtahů</w:t>
      </w:r>
      <w:r>
        <w:t>, proběhne ozonizace suterénních prostor.</w:t>
      </w:r>
    </w:p>
    <w:p w:rsidR="00D04E23" w:rsidRDefault="00D04E23">
      <w:r>
        <w:t>Po velmi detailním zpracování všech požadavků H</w:t>
      </w:r>
      <w:r w:rsidR="00EB331E">
        <w:t>S</w:t>
      </w:r>
      <w:r>
        <w:t>, detailním zmapování a předání kontaktů, byla jedna z našich kolegyň pro jistotu poslána do karantény (nicméně její kontakt s danou fyzioterapeutkou proběhl při odchodu z práce, na své pracoviště se již nevracela a také již nebyla od té doby v JÚŠ).</w:t>
      </w:r>
    </w:p>
    <w:p w:rsidR="00D04E23" w:rsidRDefault="00D04E23">
      <w:r>
        <w:t xml:space="preserve">Byli jsme </w:t>
      </w:r>
      <w:r w:rsidR="00EB331E">
        <w:t>ze strany HS</w:t>
      </w:r>
      <w:r>
        <w:t xml:space="preserve"> ubezpečeni, že není třeba dalších opatření. Zde přesná formulace:</w:t>
      </w:r>
    </w:p>
    <w:p w:rsidR="00D04E23" w:rsidRDefault="00D04E23" w:rsidP="00D04E23">
      <w:pPr>
        <w:rPr>
          <w:color w:val="1F497D"/>
        </w:rPr>
      </w:pPr>
      <w:r>
        <w:rPr>
          <w:color w:val="1F497D"/>
        </w:rPr>
        <w:t xml:space="preserve">Karanténní opatření se jinak žádné další osoby, kromě </w:t>
      </w:r>
      <w:r>
        <w:rPr>
          <w:color w:val="1F497D"/>
        </w:rPr>
        <w:t>zmíněné kolegyně</w:t>
      </w:r>
      <w:r>
        <w:rPr>
          <w:color w:val="1F497D"/>
        </w:rPr>
        <w:t>, Jedličkova ústavu netýkají.</w:t>
      </w:r>
    </w:p>
    <w:p w:rsidR="00D04E23" w:rsidRDefault="00D04E23" w:rsidP="00D04E23">
      <w:pPr>
        <w:rPr>
          <w:color w:val="000000" w:themeColor="text1"/>
        </w:rPr>
      </w:pPr>
      <w:r w:rsidRPr="002627FF">
        <w:rPr>
          <w:b/>
          <w:color w:val="000000" w:themeColor="text1"/>
        </w:rPr>
        <w:t>Není tedy rozhodně důvod k žádné panice</w:t>
      </w:r>
      <w:r w:rsidRPr="00D04E23">
        <w:rPr>
          <w:color w:val="000000" w:themeColor="text1"/>
        </w:rPr>
        <w:t xml:space="preserve">, zvláště teď v období </w:t>
      </w:r>
      <w:r w:rsidR="00345BC4">
        <w:rPr>
          <w:color w:val="000000" w:themeColor="text1"/>
        </w:rPr>
        <w:t xml:space="preserve">různých </w:t>
      </w:r>
      <w:r w:rsidRPr="00D04E23">
        <w:rPr>
          <w:color w:val="000000" w:themeColor="text1"/>
        </w:rPr>
        <w:t xml:space="preserve">zkoušek. Situaci sledujeme a v případě upozornění </w:t>
      </w:r>
      <w:r w:rsidR="00EB331E">
        <w:rPr>
          <w:color w:val="000000" w:themeColor="text1"/>
        </w:rPr>
        <w:t xml:space="preserve">ze strany </w:t>
      </w:r>
      <w:r w:rsidRPr="00D04E23">
        <w:rPr>
          <w:color w:val="000000" w:themeColor="text1"/>
        </w:rPr>
        <w:t>HS, bychom samozřejmě reagovali</w:t>
      </w:r>
      <w:r w:rsidR="00345BC4">
        <w:rPr>
          <w:color w:val="000000" w:themeColor="text1"/>
        </w:rPr>
        <w:t xml:space="preserve"> okamžitě.</w:t>
      </w:r>
    </w:p>
    <w:p w:rsidR="00345BC4" w:rsidRDefault="00EB331E" w:rsidP="00D04E23">
      <w:pPr>
        <w:rPr>
          <w:color w:val="000000" w:themeColor="text1"/>
        </w:rPr>
      </w:pPr>
      <w:r>
        <w:rPr>
          <w:color w:val="000000" w:themeColor="text1"/>
        </w:rPr>
        <w:t>Shrnující i</w:t>
      </w:r>
      <w:r w:rsidR="00345BC4">
        <w:rPr>
          <w:color w:val="000000" w:themeColor="text1"/>
        </w:rPr>
        <w:t>nformaci poskytujeme, abyste měli přehled o situaci a také pro případ, že by se objevily nějaké fámy či nepravdivá tvrzení. Dojde-li ke změně, samozřejmě budeme informovat.</w:t>
      </w:r>
    </w:p>
    <w:p w:rsidR="00345BC4" w:rsidRDefault="00345BC4" w:rsidP="00D04E23">
      <w:pPr>
        <w:rPr>
          <w:color w:val="000000" w:themeColor="text1"/>
        </w:rPr>
      </w:pPr>
      <w:r w:rsidRPr="002627FF">
        <w:rPr>
          <w:b/>
          <w:color w:val="000000" w:themeColor="text1"/>
        </w:rPr>
        <w:t xml:space="preserve">Jedná se </w:t>
      </w:r>
      <w:r w:rsidR="00EB331E" w:rsidRPr="002627FF">
        <w:rPr>
          <w:b/>
          <w:color w:val="000000" w:themeColor="text1"/>
        </w:rPr>
        <w:t xml:space="preserve">nicméně také </w:t>
      </w:r>
      <w:r w:rsidRPr="002627FF">
        <w:rPr>
          <w:b/>
          <w:color w:val="000000" w:themeColor="text1"/>
        </w:rPr>
        <w:t>o ob</w:t>
      </w:r>
      <w:r w:rsidR="00EB331E" w:rsidRPr="002627FF">
        <w:rPr>
          <w:b/>
          <w:color w:val="000000" w:themeColor="text1"/>
        </w:rPr>
        <w:t>e</w:t>
      </w:r>
      <w:r w:rsidRPr="002627FF">
        <w:rPr>
          <w:b/>
          <w:color w:val="000000" w:themeColor="text1"/>
        </w:rPr>
        <w:t xml:space="preserve">cné upozornění, že situace </w:t>
      </w:r>
      <w:r w:rsidR="00EB331E" w:rsidRPr="002627FF">
        <w:rPr>
          <w:b/>
          <w:color w:val="000000" w:themeColor="text1"/>
        </w:rPr>
        <w:t xml:space="preserve">ve společnosti </w:t>
      </w:r>
      <w:r w:rsidRPr="002627FF">
        <w:rPr>
          <w:b/>
          <w:color w:val="000000" w:themeColor="text1"/>
        </w:rPr>
        <w:t>není stále zcela optimistická, jak se z posledních týdnů mohlo zdát a je třeba</w:t>
      </w:r>
      <w:r w:rsidR="00EB331E" w:rsidRPr="002627FF">
        <w:rPr>
          <w:b/>
          <w:color w:val="000000" w:themeColor="text1"/>
        </w:rPr>
        <w:t xml:space="preserve"> stále</w:t>
      </w:r>
      <w:r w:rsidRPr="002627FF">
        <w:rPr>
          <w:b/>
          <w:color w:val="000000" w:themeColor="text1"/>
        </w:rPr>
        <w:t xml:space="preserve"> dodržovat nařízená aktuální opatření. </w:t>
      </w:r>
      <w:r>
        <w:rPr>
          <w:color w:val="000000" w:themeColor="text1"/>
        </w:rPr>
        <w:t>Uvědomujeme si, jak jsou mnozí z </w:t>
      </w:r>
      <w:r w:rsidR="00EB331E">
        <w:rPr>
          <w:color w:val="000000" w:themeColor="text1"/>
        </w:rPr>
        <w:t>n</w:t>
      </w:r>
      <w:r>
        <w:rPr>
          <w:color w:val="000000" w:themeColor="text1"/>
        </w:rPr>
        <w:t xml:space="preserve">ás </w:t>
      </w:r>
      <w:r w:rsidR="00EB331E">
        <w:rPr>
          <w:color w:val="000000" w:themeColor="text1"/>
        </w:rPr>
        <w:t>zranitelní, a nebereme</w:t>
      </w:r>
      <w:r>
        <w:rPr>
          <w:color w:val="000000" w:themeColor="text1"/>
        </w:rPr>
        <w:t xml:space="preserve"> nic na lehkou váhu. </w:t>
      </w:r>
    </w:p>
    <w:p w:rsidR="00345BC4" w:rsidRDefault="00345BC4" w:rsidP="00D04E23">
      <w:pPr>
        <w:rPr>
          <w:color w:val="000000" w:themeColor="text1"/>
        </w:rPr>
      </w:pPr>
    </w:p>
    <w:p w:rsidR="00345BC4" w:rsidRDefault="00345BC4" w:rsidP="00D04E23">
      <w:pPr>
        <w:rPr>
          <w:color w:val="000000" w:themeColor="text1"/>
        </w:rPr>
      </w:pPr>
      <w:r>
        <w:rPr>
          <w:color w:val="000000" w:themeColor="text1"/>
        </w:rPr>
        <w:t>Mgr. Petr Hrubý</w:t>
      </w:r>
    </w:p>
    <w:p w:rsidR="00345BC4" w:rsidRDefault="00345BC4" w:rsidP="00D04E23">
      <w:pPr>
        <w:rPr>
          <w:color w:val="000000" w:themeColor="text1"/>
        </w:rPr>
      </w:pPr>
    </w:p>
    <w:p w:rsidR="00345BC4" w:rsidRPr="00D04E23" w:rsidRDefault="00345BC4" w:rsidP="00D04E23">
      <w:pPr>
        <w:rPr>
          <w:color w:val="000000" w:themeColor="text1"/>
        </w:rPr>
      </w:pPr>
    </w:p>
    <w:p w:rsidR="00D04E23" w:rsidRPr="00D04E23" w:rsidRDefault="00D04E23" w:rsidP="00D04E23">
      <w:pPr>
        <w:rPr>
          <w:color w:val="000000" w:themeColor="text1"/>
        </w:rPr>
      </w:pPr>
    </w:p>
    <w:p w:rsidR="00D04E23" w:rsidRPr="00D04E23" w:rsidRDefault="00D04E23">
      <w:pPr>
        <w:rPr>
          <w:color w:val="000000" w:themeColor="text1"/>
        </w:rPr>
      </w:pPr>
    </w:p>
    <w:sectPr w:rsidR="00D04E23" w:rsidRPr="00D0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23"/>
    <w:rsid w:val="002627FF"/>
    <w:rsid w:val="00345BC4"/>
    <w:rsid w:val="007C524E"/>
    <w:rsid w:val="00B8631A"/>
    <w:rsid w:val="00C70B23"/>
    <w:rsid w:val="00D04E23"/>
    <w:rsid w:val="00E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B50F"/>
  <w15:chartTrackingRefBased/>
  <w15:docId w15:val="{633CF60A-B4E3-4D8E-8395-1707446E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9CA1DD43</Template>
  <TotalTime>38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Hrubý, Petr</dc:creator>
  <cp:keywords/>
  <dc:description/>
  <cp:lastModifiedBy>Hrubý, Petr</cp:lastModifiedBy>
  <cp:revision>3</cp:revision>
  <dcterms:created xsi:type="dcterms:W3CDTF">2020-06-10T10:01:00Z</dcterms:created>
  <dcterms:modified xsi:type="dcterms:W3CDTF">2020-06-10T10:40:00Z</dcterms:modified>
</cp:coreProperties>
</file>